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A" w:rsidRPr="005B6837" w:rsidRDefault="00EF570A" w:rsidP="00895E39">
      <w:pPr>
        <w:pStyle w:val="Heading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Администрация головинского сельского поселения</w:t>
      </w:r>
    </w:p>
    <w:p w:rsidR="00EF570A" w:rsidRPr="005B6837" w:rsidRDefault="00EF570A" w:rsidP="00895E39">
      <w:pPr>
        <w:pStyle w:val="Heading1"/>
        <w:rPr>
          <w:b w:val="0"/>
          <w:bCs w:val="0"/>
          <w:caps/>
          <w:sz w:val="18"/>
          <w:szCs w:val="18"/>
        </w:rPr>
      </w:pPr>
      <w:r w:rsidRPr="005B6837">
        <w:rPr>
          <w:b w:val="0"/>
          <w:bCs w:val="0"/>
          <w:caps/>
          <w:sz w:val="18"/>
          <w:szCs w:val="18"/>
        </w:rPr>
        <w:t>Ярославской области  Угличского муниципального района</w:t>
      </w:r>
    </w:p>
    <w:p w:rsidR="00EF570A" w:rsidRPr="00895E39" w:rsidRDefault="00EF570A" w:rsidP="00895E39">
      <w:pPr>
        <w:pStyle w:val="Heading2"/>
        <w:rPr>
          <w:sz w:val="44"/>
          <w:szCs w:val="44"/>
        </w:rPr>
      </w:pPr>
      <w:r w:rsidRPr="00895E39">
        <w:rPr>
          <w:sz w:val="44"/>
          <w:szCs w:val="44"/>
        </w:rPr>
        <w:t>ПОСТАНОВЛЕНИЕ</w:t>
      </w:r>
    </w:p>
    <w:p w:rsidR="00EF570A" w:rsidRDefault="00EF570A" w:rsidP="00895E39">
      <w:pPr>
        <w:rPr>
          <w:sz w:val="2"/>
          <w:szCs w:val="2"/>
        </w:rPr>
      </w:pPr>
    </w:p>
    <w:p w:rsidR="00EF570A" w:rsidRDefault="00EF570A" w:rsidP="00895E39">
      <w:pPr>
        <w:pStyle w:val="Heading3"/>
        <w:rPr>
          <w:caps/>
        </w:rPr>
      </w:pPr>
      <w:r w:rsidRPr="00183569">
        <w:rPr>
          <w:caps/>
        </w:rPr>
        <w:t>АДМИНИСТРАЦИИ</w:t>
      </w:r>
      <w:r>
        <w:rPr>
          <w:caps/>
        </w:rPr>
        <w:t xml:space="preserve">  ГОЛОВИНСКОГО СЕЛЬСКОГО ПОСЕЛЕНИЯ</w:t>
      </w:r>
    </w:p>
    <w:p w:rsidR="00EF570A" w:rsidRDefault="00EF570A" w:rsidP="00895E39">
      <w:pPr>
        <w:rPr>
          <w:b/>
          <w:bCs/>
          <w:sz w:val="26"/>
          <w:szCs w:val="26"/>
        </w:rPr>
      </w:pPr>
    </w:p>
    <w:p w:rsidR="00EF570A" w:rsidRPr="006D24EE" w:rsidRDefault="00EF570A" w:rsidP="00895E39">
      <w:pPr>
        <w:rPr>
          <w:rFonts w:ascii="Times New Roman" w:hAnsi="Times New Roman" w:cs="Times New Roman"/>
          <w:sz w:val="24"/>
          <w:szCs w:val="24"/>
        </w:rPr>
      </w:pPr>
      <w:r w:rsidRPr="006D24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D2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D24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24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13а</w:t>
      </w:r>
    </w:p>
    <w:p w:rsidR="00EF570A" w:rsidRPr="009707AD" w:rsidRDefault="00EF570A" w:rsidP="00895E39">
      <w:pPr>
        <w:widowControl w:val="0"/>
        <w:ind w:right="4194"/>
        <w:rPr>
          <w:rFonts w:ascii="Times New Roman" w:hAnsi="Times New Roman" w:cs="Times New Roman"/>
          <w:color w:val="000000"/>
        </w:rPr>
      </w:pPr>
      <w:r w:rsidRPr="009707A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707AD">
        <w:rPr>
          <w:rFonts w:ascii="Times New Roman" w:hAnsi="Times New Roman" w:cs="Times New Roman"/>
          <w:color w:val="000000"/>
        </w:rPr>
        <w:t>Об утверждении Плана работы КЧС и ОПБ на территории Головинского  сельского поселения на 201</w:t>
      </w:r>
      <w:r>
        <w:rPr>
          <w:rFonts w:ascii="Times New Roman" w:hAnsi="Times New Roman" w:cs="Times New Roman"/>
          <w:color w:val="000000"/>
        </w:rPr>
        <w:t>8</w:t>
      </w:r>
      <w:r w:rsidRPr="009707AD">
        <w:rPr>
          <w:rFonts w:ascii="Times New Roman" w:hAnsi="Times New Roman" w:cs="Times New Roman"/>
          <w:color w:val="000000"/>
        </w:rPr>
        <w:t xml:space="preserve"> год»</w:t>
      </w:r>
    </w:p>
    <w:p w:rsidR="00EF570A" w:rsidRPr="00895E39" w:rsidRDefault="00EF570A" w:rsidP="00895E39">
      <w:pPr>
        <w:pStyle w:val="BodyTextIndent"/>
        <w:ind w:firstLine="720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Губернатора Ярославской области от 28.04.2005 № 242 «О территориальной подсистеме единой государственной системы предупреждения и ликвидации чрезвычайных ситуаций Ярославской области» Администрация Головинского сельского поселения</w:t>
      </w:r>
    </w:p>
    <w:p w:rsidR="00EF570A" w:rsidRPr="00895E39" w:rsidRDefault="00EF570A" w:rsidP="00895E39">
      <w:pPr>
        <w:pStyle w:val="BodyTextIndent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>ПОСТАНОВЛЯЕТ:</w:t>
      </w:r>
    </w:p>
    <w:p w:rsidR="00EF570A" w:rsidRPr="00895E39" w:rsidRDefault="00EF570A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>1. Утвердить План работы КЧС и ОПБ на территории Головинского    сельского поселения на 2018 год (приложение).</w:t>
      </w:r>
    </w:p>
    <w:p w:rsidR="00EF570A" w:rsidRPr="00895E39" w:rsidRDefault="00EF570A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E39">
        <w:rPr>
          <w:rFonts w:ascii="Times New Roman" w:hAnsi="Times New Roman" w:cs="Times New Roman"/>
          <w:color w:val="000000"/>
          <w:sz w:val="28"/>
          <w:szCs w:val="28"/>
        </w:rPr>
        <w:t>2. Контроль по исполнению настоящего постановления возложить на Председателя КЧС и ОПБ на территории Головинского    сельского поселения Белозобову Л.С.</w:t>
      </w:r>
    </w:p>
    <w:p w:rsidR="00EF570A" w:rsidRPr="00895E39" w:rsidRDefault="00EF570A" w:rsidP="00895E39">
      <w:pPr>
        <w:pStyle w:val="BodyTextIndent3"/>
        <w:ind w:firstLine="0"/>
        <w:rPr>
          <w:color w:val="000000"/>
        </w:rPr>
      </w:pPr>
      <w:r w:rsidRPr="00895E39">
        <w:rPr>
          <w:color w:val="000000"/>
        </w:rPr>
        <w:t>3. Настоящее постановление вступает в силу с 01.01.2018  года.</w:t>
      </w:r>
    </w:p>
    <w:p w:rsidR="00EF570A" w:rsidRPr="00895E39" w:rsidRDefault="00EF570A" w:rsidP="00895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</w:t>
      </w:r>
      <w:hyperlink r:id="rId6" w:history="1">
        <w:r w:rsidRPr="00895E3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http://головино-адм.рф/</w:t>
        </w:r>
      </w:hyperlink>
      <w:r w:rsidRPr="00895E39">
        <w:rPr>
          <w:rFonts w:ascii="Times New Roman" w:hAnsi="Times New Roman" w:cs="Times New Roman"/>
          <w:sz w:val="28"/>
          <w:szCs w:val="28"/>
        </w:rPr>
        <w:t>.</w:t>
      </w:r>
    </w:p>
    <w:p w:rsidR="00EF570A" w:rsidRPr="00895E39" w:rsidRDefault="00EF570A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ab/>
      </w:r>
    </w:p>
    <w:p w:rsidR="00EF570A" w:rsidRPr="00895E39" w:rsidRDefault="00EF570A" w:rsidP="009707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</w:r>
      <w:r w:rsidRPr="00895E39">
        <w:rPr>
          <w:rFonts w:ascii="Times New Roman" w:hAnsi="Times New Roman" w:cs="Times New Roman"/>
          <w:sz w:val="28"/>
          <w:szCs w:val="28"/>
        </w:rPr>
        <w:tab/>
        <w:t>Т.Н.Малофеева</w:t>
      </w:r>
    </w:p>
    <w:p w:rsidR="00EF570A" w:rsidRDefault="00EF570A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F570A" w:rsidRDefault="00EF570A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F570A" w:rsidRDefault="00EF570A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F570A" w:rsidRDefault="00EF570A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F570A" w:rsidRDefault="00EF570A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F570A" w:rsidRDefault="00EF570A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F570A" w:rsidRDefault="00EF570A" w:rsidP="00DD112C">
      <w:pPr>
        <w:ind w:left="3960"/>
        <w:rPr>
          <w:rFonts w:ascii="Times New Roman" w:hAnsi="Times New Roman" w:cs="Times New Roman"/>
          <w:sz w:val="20"/>
          <w:szCs w:val="20"/>
        </w:rPr>
      </w:pPr>
    </w:p>
    <w:p w:rsidR="00EF570A" w:rsidRDefault="00EF570A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 Гол</w:t>
      </w:r>
      <w:r>
        <w:rPr>
          <w:rFonts w:ascii="Times New Roman" w:hAnsi="Times New Roman" w:cs="Times New Roman"/>
          <w:sz w:val="24"/>
          <w:szCs w:val="24"/>
        </w:rPr>
        <w:t xml:space="preserve">овинского сельского поселения </w:t>
      </w:r>
    </w:p>
    <w:p w:rsidR="00EF570A" w:rsidRPr="00895E39" w:rsidRDefault="00EF570A" w:rsidP="00895E39">
      <w:pPr>
        <w:spacing w:after="0"/>
        <w:ind w:left="3958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 от 31.01.2018</w:t>
      </w:r>
      <w:r>
        <w:rPr>
          <w:rFonts w:ascii="Times New Roman" w:hAnsi="Times New Roman" w:cs="Times New Roman"/>
          <w:sz w:val="24"/>
          <w:szCs w:val="24"/>
        </w:rPr>
        <w:t xml:space="preserve"> №13а</w:t>
      </w:r>
    </w:p>
    <w:p w:rsidR="00EF570A" w:rsidRDefault="00EF570A" w:rsidP="00895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F570A" w:rsidRPr="00895E39" w:rsidRDefault="00EF570A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ПЛАН</w:t>
      </w:r>
    </w:p>
    <w:p w:rsidR="00EF570A" w:rsidRPr="00895E39" w:rsidRDefault="00EF570A" w:rsidP="00895E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комиссии по предупреждению и ликвидации чрезвычайных ситуацийи обеспечению пожарной безопасности Головинского сельского поселения</w:t>
      </w:r>
      <w:r w:rsidRPr="00895E3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95E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2018 год  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2"/>
        <w:gridCol w:w="5236"/>
        <w:gridCol w:w="1691"/>
        <w:gridCol w:w="1935"/>
      </w:tblGrid>
      <w:tr w:rsidR="00EF570A" w:rsidRPr="00F60838" w:rsidTr="00895E39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944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895E39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5E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 плане работы КЧС и ПБ на 2018 год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 w:rsidTr="00895E39">
        <w:trPr>
          <w:trHeight w:val="1176"/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AC3A8A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усилению и обеспечению первичных мер пожарной безопасности на территории Головинского сельского поселения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июль</w:t>
            </w:r>
          </w:p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F570A" w:rsidRPr="00D0728D" w:rsidRDefault="00EF570A" w:rsidP="00895E3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EF570A" w:rsidRPr="00D0728D" w:rsidRDefault="00EF570A" w:rsidP="00895E3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 w:rsidTr="00895E39">
        <w:trPr>
          <w:trHeight w:val="953"/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снижению последствий весеннего паводка.</w:t>
            </w:r>
          </w:p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D0728D">
              <w:rPr>
                <w:rFonts w:ascii="Times New Roman" w:hAnsi="Times New Roman" w:cs="Times New Roman"/>
                <w:lang w:eastAsia="ru-RU"/>
              </w:rPr>
              <w:t>Утверждение плана противопаводковых мероприятий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Председатель КЧС и ПБ</w:t>
            </w:r>
          </w:p>
        </w:tc>
      </w:tr>
      <w:tr w:rsidR="00EF570A" w:rsidRPr="00F60838" w:rsidTr="00895E39">
        <w:trPr>
          <w:trHeight w:val="547"/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-о состоянии противопожарного водоснабжения Головинского сельского поселения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апрель, октябрь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Рабочая группа КЧС и ПБ поселения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Председатель КЧС и ПБ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944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0728D">
              <w:rPr>
                <w:rFonts w:ascii="Times New Roman" w:hAnsi="Times New Roman" w:cs="Times New Roman"/>
                <w:i/>
                <w:iCs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</w:p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  <w:tr w:rsidR="00EF570A" w:rsidRPr="00F60838">
        <w:trPr>
          <w:tblCellSpacing w:w="15" w:type="dxa"/>
          <w:jc w:val="center"/>
        </w:trPr>
        <w:tc>
          <w:tcPr>
            <w:tcW w:w="5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C53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570A" w:rsidRPr="00D0728D" w:rsidRDefault="00EF570A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0728D">
              <w:rPr>
                <w:rFonts w:ascii="Times New Roman" w:hAnsi="Times New Roman" w:cs="Times New Roman"/>
                <w:lang w:eastAsia="ru-RU"/>
              </w:rPr>
              <w:t>члены комиссии,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728D">
              <w:rPr>
                <w:rFonts w:ascii="Times New Roman" w:hAnsi="Times New Roman" w:cs="Times New Roman"/>
                <w:lang w:eastAsia="ru-RU"/>
              </w:rPr>
              <w:t>старосты, депутаты</w:t>
            </w:r>
          </w:p>
        </w:tc>
      </w:tr>
    </w:tbl>
    <w:p w:rsidR="00EF570A" w:rsidRPr="00895E39" w:rsidRDefault="00EF570A" w:rsidP="00895E3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D0728D">
        <w:rPr>
          <w:rFonts w:ascii="Times New Roman" w:hAnsi="Times New Roman" w:cs="Times New Roman"/>
          <w:lang w:eastAsia="ru-RU"/>
        </w:rPr>
        <w:t> </w:t>
      </w:r>
    </w:p>
    <w:sectPr w:rsidR="00EF570A" w:rsidRPr="00895E39" w:rsidSect="00895E3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0A" w:rsidRDefault="00EF570A">
      <w:r>
        <w:separator/>
      </w:r>
    </w:p>
  </w:endnote>
  <w:endnote w:type="continuationSeparator" w:id="1">
    <w:p w:rsidR="00EF570A" w:rsidRDefault="00EF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0A" w:rsidRDefault="00EF570A" w:rsidP="00263BC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F570A" w:rsidRDefault="00EF570A" w:rsidP="00895E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0A" w:rsidRDefault="00EF570A">
      <w:r>
        <w:separator/>
      </w:r>
    </w:p>
  </w:footnote>
  <w:footnote w:type="continuationSeparator" w:id="1">
    <w:p w:rsidR="00EF570A" w:rsidRDefault="00EF5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6"/>
    <w:rsid w:val="00183569"/>
    <w:rsid w:val="001C23F6"/>
    <w:rsid w:val="00263BCA"/>
    <w:rsid w:val="00275199"/>
    <w:rsid w:val="005A1860"/>
    <w:rsid w:val="005A2141"/>
    <w:rsid w:val="005B6837"/>
    <w:rsid w:val="00642FD2"/>
    <w:rsid w:val="006D24EE"/>
    <w:rsid w:val="00895E39"/>
    <w:rsid w:val="009707AD"/>
    <w:rsid w:val="009A743B"/>
    <w:rsid w:val="00AC3A8A"/>
    <w:rsid w:val="00AE0E7B"/>
    <w:rsid w:val="00C46115"/>
    <w:rsid w:val="00C53B5D"/>
    <w:rsid w:val="00CA04B6"/>
    <w:rsid w:val="00D0728D"/>
    <w:rsid w:val="00D45691"/>
    <w:rsid w:val="00D819F9"/>
    <w:rsid w:val="00DD112C"/>
    <w:rsid w:val="00E01AB1"/>
    <w:rsid w:val="00EF570A"/>
    <w:rsid w:val="00F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C23F6"/>
    <w:rPr>
      <w:b/>
      <w:bCs/>
    </w:rPr>
  </w:style>
  <w:style w:type="paragraph" w:customStyle="1" w:styleId="editlog">
    <w:name w:val="editlog"/>
    <w:basedOn w:val="Normal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C23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EA8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9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3;&#1086;&#1074;&#1080;&#1085;&#1086;-&#1072;&#1076;&#1084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522</Words>
  <Characters>2979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2</cp:revision>
  <cp:lastPrinted>2018-03-05T11:14:00Z</cp:lastPrinted>
  <dcterms:created xsi:type="dcterms:W3CDTF">2018-03-07T09:32:00Z</dcterms:created>
  <dcterms:modified xsi:type="dcterms:W3CDTF">2018-03-07T09:32:00Z</dcterms:modified>
</cp:coreProperties>
</file>